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1A" w:rsidRDefault="0047111A" w:rsidP="0047111A">
      <w:pPr>
        <w:pStyle w:val="Heading3"/>
        <w:jc w:val="center"/>
      </w:pPr>
      <w:bookmarkStart w:id="0" w:name="_GoBack"/>
      <w:bookmarkEnd w:id="0"/>
      <w:r w:rsidRPr="004E19B9">
        <w:rPr>
          <w:lang w:eastAsia="hr-HR"/>
        </w:rPr>
        <w:t xml:space="preserve">Zahtjev za ovlašteno </w:t>
      </w:r>
      <w:r w:rsidRPr="004E19B9">
        <w:t>PBZ Card</w:t>
      </w:r>
      <w:r w:rsidRPr="004E19B9">
        <w:rPr>
          <w:lang w:eastAsia="hr-HR"/>
        </w:rPr>
        <w:t xml:space="preserve"> internet</w:t>
      </w:r>
      <w:r>
        <w:rPr>
          <w:lang w:eastAsia="hr-HR"/>
        </w:rPr>
        <w:t>sko</w:t>
      </w:r>
      <w:r w:rsidRPr="004E19B9">
        <w:t xml:space="preserve"> prodajno mjesto</w:t>
      </w:r>
    </w:p>
    <w:p w:rsidR="0047111A" w:rsidRDefault="0047111A" w:rsidP="0047111A">
      <w:pPr>
        <w:rPr>
          <w:rFonts w:cs="Arial"/>
        </w:rPr>
      </w:pPr>
    </w:p>
    <w:p w:rsidR="0047111A" w:rsidRDefault="0047111A" w:rsidP="00CF53F0">
      <w:pPr>
        <w:pStyle w:val="Heading1"/>
      </w:pPr>
      <w:r>
        <w:t xml:space="preserve">Podaci o </w:t>
      </w:r>
      <w:r w:rsidR="00DD1C21">
        <w:t>trgovačkom društvu/obrtu/udruzi/djelatnosti</w:t>
      </w:r>
    </w:p>
    <w:p w:rsidR="0047111A" w:rsidRDefault="0047111A" w:rsidP="0047111A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6"/>
        <w:gridCol w:w="2568"/>
        <w:gridCol w:w="386"/>
        <w:gridCol w:w="24"/>
        <w:gridCol w:w="284"/>
        <w:gridCol w:w="833"/>
        <w:gridCol w:w="159"/>
        <w:gridCol w:w="425"/>
        <w:gridCol w:w="204"/>
        <w:gridCol w:w="80"/>
        <w:gridCol w:w="1134"/>
        <w:gridCol w:w="1276"/>
        <w:gridCol w:w="283"/>
      </w:tblGrid>
      <w:tr w:rsidR="00A77D8F" w:rsidTr="003D2910">
        <w:trPr>
          <w:trHeight w:val="510"/>
        </w:trPr>
        <w:tc>
          <w:tcPr>
            <w:tcW w:w="223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bottom"/>
          </w:tcPr>
          <w:p w:rsidR="0047111A" w:rsidRPr="00546455" w:rsidRDefault="0047111A" w:rsidP="00DD1C21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Naziv:</w:t>
            </w:r>
          </w:p>
        </w:tc>
        <w:tc>
          <w:tcPr>
            <w:tcW w:w="7656" w:type="dxa"/>
            <w:gridSpan w:val="12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Osnovna djelatnost:</w:t>
            </w:r>
          </w:p>
        </w:tc>
        <w:tc>
          <w:tcPr>
            <w:tcW w:w="468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41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NKD šifra: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Matični broj (</w:t>
            </w:r>
            <w:r w:rsidR="005C098A">
              <w:rPr>
                <w:b/>
                <w:sz w:val="20"/>
                <w:szCs w:val="20"/>
              </w:rPr>
              <w:t>NKD</w:t>
            </w:r>
            <w:r w:rsidRPr="0054645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3561" w:type="dxa"/>
            <w:gridSpan w:val="7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70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Pr="00546455" w:rsidRDefault="000F3A4B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Mjesto i</w:t>
            </w:r>
            <w:r w:rsidRPr="00546455">
              <w:rPr>
                <w:b/>
                <w:sz w:val="20"/>
                <w:szCs w:val="20"/>
              </w:rPr>
              <w:br/>
            </w:r>
            <w:r w:rsidR="0047111A" w:rsidRPr="00546455">
              <w:rPr>
                <w:b/>
                <w:sz w:val="20"/>
                <w:szCs w:val="20"/>
              </w:rPr>
              <w:t>poštanski broj: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5C098A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5C098A" w:rsidRPr="00546455" w:rsidRDefault="005C098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 xml:space="preserve">Broj </w:t>
            </w:r>
            <w:r w:rsidRPr="005C098A">
              <w:rPr>
                <w:b/>
                <w:color w:val="E36C0A" w:themeColor="accent6" w:themeShade="BF"/>
                <w:sz w:val="20"/>
                <w:szCs w:val="20"/>
              </w:rPr>
              <w:t>PBZ</w:t>
            </w:r>
            <w:r w:rsidRPr="005464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IBAN računa</w:t>
            </w:r>
          </w:p>
        </w:tc>
        <w:tc>
          <w:tcPr>
            <w:tcW w:w="737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C098A" w:rsidRDefault="005C098A" w:rsidP="000F3A4B">
            <w:r>
              <w:t>HR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5C098A" w:rsidRDefault="005C098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3D2910">
            <w:pPr>
              <w:jc w:val="both"/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Telefon: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7111A" w:rsidRDefault="0047111A" w:rsidP="002338D6"/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Faks: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47111A" w:rsidRDefault="0047111A" w:rsidP="002338D6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Ime i prezime vlasnika:</w:t>
            </w:r>
          </w:p>
        </w:tc>
        <w:tc>
          <w:tcPr>
            <w:tcW w:w="7662" w:type="dxa"/>
            <w:gridSpan w:val="1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Potpisnik ugovora</w:t>
            </w:r>
            <w:r w:rsidR="00DD1C21">
              <w:rPr>
                <w:sz w:val="20"/>
                <w:szCs w:val="20"/>
              </w:rPr>
              <w:t xml:space="preserve"> i funkcija</w:t>
            </w:r>
            <w:r w:rsidRPr="00546455">
              <w:rPr>
                <w:sz w:val="20"/>
                <w:szCs w:val="20"/>
              </w:rPr>
              <w:t>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Kontakt osoba: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47111A" w:rsidRPr="00546455" w:rsidRDefault="003D2910" w:rsidP="000F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Godišnji prihod</w:t>
            </w:r>
            <w:r w:rsidR="0047111A" w:rsidRPr="00546455">
              <w:rPr>
                <w:sz w:val="20"/>
                <w:szCs w:val="20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bottom"/>
          </w:tcPr>
          <w:p w:rsidR="0047111A" w:rsidRDefault="0047111A" w:rsidP="000F3A4B"/>
        </w:tc>
        <w:tc>
          <w:tcPr>
            <w:tcW w:w="2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Promet ostvaren prošle godine:</w:t>
            </w:r>
          </w:p>
        </w:tc>
        <w:tc>
          <w:tcPr>
            <w:tcW w:w="2773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47111A" w:rsidRDefault="0098449C" w:rsidP="000F3A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47111A" w:rsidRDefault="0047111A" w:rsidP="0047111A"/>
    <w:p w:rsidR="0047111A" w:rsidRDefault="0047111A" w:rsidP="00CF53F0">
      <w:pPr>
        <w:pStyle w:val="Heading1"/>
      </w:pPr>
      <w:r>
        <w:t>Podaci o internet</w:t>
      </w:r>
      <w:r w:rsidR="00546455">
        <w:t>skom</w:t>
      </w:r>
      <w:r>
        <w:t xml:space="preserve"> prodajnom mjestu</w:t>
      </w:r>
      <w:r w:rsidR="005C098A">
        <w:t>:</w:t>
      </w:r>
    </w:p>
    <w:p w:rsidR="00546455" w:rsidRDefault="00546455" w:rsidP="00546455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515E5E" w:rsidTr="007D7932">
        <w:trPr>
          <w:trHeight w:val="340"/>
        </w:trPr>
        <w:tc>
          <w:tcPr>
            <w:tcW w:w="4928" w:type="dxa"/>
            <w:tcBorders>
              <w:bottom w:val="nil"/>
              <w:right w:val="single" w:sz="8" w:space="0" w:color="auto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Naziv internetskog prodajnog mjesta: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Kontakt osoba za internetsko prodajno mjesto</w:t>
            </w:r>
            <w:r w:rsidR="005C098A">
              <w:rPr>
                <w:b/>
                <w:sz w:val="20"/>
                <w:szCs w:val="20"/>
              </w:rPr>
              <w:t xml:space="preserve"> i broj telefona</w:t>
            </w:r>
            <w:r w:rsidRPr="00515E5E">
              <w:rPr>
                <w:b/>
                <w:sz w:val="20"/>
                <w:szCs w:val="20"/>
              </w:rPr>
              <w:t>:</w:t>
            </w:r>
          </w:p>
        </w:tc>
      </w:tr>
      <w:tr w:rsidR="00515E5E" w:rsidTr="007D7932">
        <w:trPr>
          <w:trHeight w:val="510"/>
        </w:trPr>
        <w:tc>
          <w:tcPr>
            <w:tcW w:w="492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E5E" w:rsidRDefault="00515E5E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15E5E" w:rsidRDefault="00515E5E" w:rsidP="00515E5E"/>
        </w:tc>
      </w:tr>
      <w:tr w:rsidR="00515E5E" w:rsidTr="002D23F9">
        <w:trPr>
          <w:trHeight w:val="340"/>
        </w:trPr>
        <w:tc>
          <w:tcPr>
            <w:tcW w:w="492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Web adresa internetskog prodajnog mjesta: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515E5E" w:rsidRPr="00752B3F" w:rsidRDefault="00DD292A" w:rsidP="00DD1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D1C21">
              <w:rPr>
                <w:b/>
                <w:sz w:val="20"/>
                <w:szCs w:val="20"/>
              </w:rPr>
              <w:t>-mail</w:t>
            </w:r>
            <w:r w:rsidR="00515E5E" w:rsidRPr="00752B3F">
              <w:rPr>
                <w:b/>
                <w:sz w:val="20"/>
                <w:szCs w:val="20"/>
              </w:rPr>
              <w:t xml:space="preserve"> internetskog prodajnog mjesta:</w:t>
            </w:r>
          </w:p>
        </w:tc>
      </w:tr>
      <w:tr w:rsidR="002D23F9" w:rsidTr="003D2910">
        <w:trPr>
          <w:trHeight w:val="510"/>
        </w:trPr>
        <w:tc>
          <w:tcPr>
            <w:tcW w:w="4928" w:type="dxa"/>
            <w:tcBorders>
              <w:top w:val="nil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left w:w="28" w:type="dxa"/>
            </w:tcMar>
            <w:tcFitText/>
            <w:vAlign w:val="bottom"/>
          </w:tcPr>
          <w:p w:rsidR="002D23F9" w:rsidRPr="002D23F9" w:rsidRDefault="002D23F9" w:rsidP="00515E5E"/>
          <w:p w:rsidR="002D23F9" w:rsidRPr="002D23F9" w:rsidRDefault="002D23F9" w:rsidP="00515E5E"/>
          <w:p w:rsidR="002D23F9" w:rsidRDefault="002D23F9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:rsidR="002D23F9" w:rsidRDefault="002D23F9" w:rsidP="00515E5E"/>
          <w:p w:rsidR="002D23F9" w:rsidRDefault="002D23F9" w:rsidP="00515E5E"/>
        </w:tc>
      </w:tr>
      <w:tr w:rsidR="00515E5E" w:rsidTr="003D2910">
        <w:trPr>
          <w:trHeight w:val="510"/>
        </w:trPr>
        <w:tc>
          <w:tcPr>
            <w:tcW w:w="4928" w:type="dxa"/>
            <w:tcBorders>
              <w:top w:val="single" w:sz="18" w:space="0" w:color="000000"/>
              <w:bottom w:val="single" w:sz="8" w:space="0" w:color="auto"/>
              <w:right w:val="nil"/>
            </w:tcBorders>
            <w:vAlign w:val="bottom"/>
          </w:tcPr>
          <w:p w:rsidR="00515E5E" w:rsidRPr="003D2910" w:rsidRDefault="00515E5E" w:rsidP="00DD1C21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Davatelj usluge online plaćanja</w:t>
            </w:r>
            <w:r w:rsidR="00752B3F" w:rsidRPr="003D2910">
              <w:rPr>
                <w:b/>
                <w:color w:val="E36C0A" w:themeColor="accent6" w:themeShade="BF"/>
                <w:sz w:val="20"/>
                <w:szCs w:val="20"/>
              </w:rPr>
              <w:t>:</w:t>
            </w: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br/>
              <w:t>(</w:t>
            </w:r>
            <w:r w:rsidRPr="003D2910">
              <w:rPr>
                <w:b/>
                <w:i/>
                <w:color w:val="E36C0A" w:themeColor="accent6" w:themeShade="BF"/>
                <w:sz w:val="20"/>
                <w:szCs w:val="20"/>
              </w:rPr>
              <w:t>payment service provider</w:t>
            </w: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18" w:space="0" w:color="000000"/>
              <w:left w:val="nil"/>
              <w:bottom w:val="single" w:sz="8" w:space="0" w:color="auto"/>
            </w:tcBorders>
            <w:vAlign w:val="bottom"/>
          </w:tcPr>
          <w:p w:rsidR="00515E5E" w:rsidRPr="003D2910" w:rsidRDefault="00515E5E" w:rsidP="00463B85">
            <w:pPr>
              <w:rPr>
                <w:color w:val="E36C0A" w:themeColor="accent6" w:themeShade="BF"/>
              </w:rPr>
            </w:pPr>
          </w:p>
        </w:tc>
      </w:tr>
      <w:tr w:rsidR="00515E5E" w:rsidTr="007D7932">
        <w:trPr>
          <w:trHeight w:val="340"/>
        </w:trPr>
        <w:tc>
          <w:tcPr>
            <w:tcW w:w="492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Datum: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Zahtjev zaprimio:</w:t>
            </w:r>
          </w:p>
        </w:tc>
      </w:tr>
      <w:tr w:rsidR="00515E5E" w:rsidTr="003D2910">
        <w:trPr>
          <w:trHeight w:val="510"/>
        </w:trPr>
        <w:tc>
          <w:tcPr>
            <w:tcW w:w="4928" w:type="dxa"/>
            <w:tcBorders>
              <w:top w:val="nil"/>
              <w:bottom w:val="single" w:sz="18" w:space="0" w:color="000000"/>
              <w:right w:val="single" w:sz="8" w:space="0" w:color="auto"/>
            </w:tcBorders>
            <w:vAlign w:val="bottom"/>
          </w:tcPr>
          <w:p w:rsidR="00515E5E" w:rsidRDefault="00515E5E" w:rsidP="007D7932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:rsidR="00515E5E" w:rsidRDefault="0098449C" w:rsidP="007D793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15E5E" w:rsidRDefault="00515E5E" w:rsidP="00546455"/>
    <w:p w:rsidR="005C098A" w:rsidRDefault="005C098A" w:rsidP="00546455">
      <w:r w:rsidRPr="00483B77">
        <w:rPr>
          <w:b/>
        </w:rPr>
        <w:t>NAPOMENA</w:t>
      </w:r>
      <w:r>
        <w:t>:</w:t>
      </w:r>
    </w:p>
    <w:p w:rsidR="005C098A" w:rsidRDefault="005C098A" w:rsidP="00546455">
      <w:r>
        <w:t>Zahtjevi u kojima nisu upisani svi traženi poda</w:t>
      </w:r>
      <w:r w:rsidR="00DD1C21">
        <w:t>tci neće biti uzeti u proceduru, te će biti vraćen davatelju usluge (payment service provideru).</w:t>
      </w:r>
    </w:p>
    <w:sectPr w:rsidR="005C098A" w:rsidSect="00D40A05">
      <w:headerReference w:type="default" r:id="rId9"/>
      <w:footerReference w:type="default" r:id="rId10"/>
      <w:pgSz w:w="11906" w:h="16838"/>
      <w:pgMar w:top="921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2C" w:rsidRDefault="0079332C">
      <w:r>
        <w:separator/>
      </w:r>
    </w:p>
  </w:endnote>
  <w:endnote w:type="continuationSeparator" w:id="0">
    <w:p w:rsidR="0079332C" w:rsidRDefault="0079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F6" w:rsidRPr="007D7932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>PBZ Card d.o.o.</w:t>
    </w:r>
  </w:p>
  <w:p w:rsidR="009C78F6" w:rsidRPr="007D7932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>Radnička cesta 44, 10000 Zagreb, Sektor prodaje i upravljanja prodajnom mrežom</w:t>
    </w:r>
  </w:p>
  <w:p w:rsidR="009C78F6" w:rsidRDefault="009C78F6" w:rsidP="007D7932">
    <w:pPr>
      <w:pStyle w:val="Footer"/>
      <w:ind w:right="-924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telefon: 01/ 61 24 499;</w:t>
    </w:r>
    <w:r w:rsidRPr="007D7932">
      <w:rPr>
        <w:b/>
        <w:color w:val="808080"/>
        <w:sz w:val="20"/>
        <w:szCs w:val="20"/>
      </w:rPr>
      <w:t xml:space="preserve"> faks</w:t>
    </w:r>
    <w:r>
      <w:rPr>
        <w:b/>
        <w:color w:val="808080"/>
        <w:sz w:val="20"/>
        <w:szCs w:val="20"/>
      </w:rPr>
      <w:t>: 01/ 63 63 361;</w:t>
    </w:r>
    <w:r w:rsidRPr="007D7932">
      <w:rPr>
        <w:b/>
        <w:color w:val="808080"/>
        <w:sz w:val="20"/>
        <w:szCs w:val="20"/>
      </w:rPr>
      <w:t xml:space="preserve"> e-mail: </w:t>
    </w:r>
    <w:hyperlink r:id="rId1" w:history="1">
      <w:r w:rsidR="00DD1C21" w:rsidRPr="004F4DCB">
        <w:rPr>
          <w:rStyle w:val="Hyperlink"/>
          <w:b/>
          <w:sz w:val="20"/>
          <w:szCs w:val="20"/>
        </w:rPr>
        <w:t>hrvoje.haramustek@pbzcard.hr</w:t>
      </w:r>
    </w:hyperlink>
    <w:r w:rsidR="00DD1C21">
      <w:rPr>
        <w:b/>
        <w:color w:val="808080"/>
        <w:sz w:val="20"/>
        <w:szCs w:val="20"/>
      </w:rPr>
      <w:t xml:space="preserve"> , </w:t>
    </w:r>
    <w:hyperlink r:id="rId2" w:history="1">
      <w:r w:rsidR="00D40A05" w:rsidRPr="004F4DCB">
        <w:rPr>
          <w:rStyle w:val="Hyperlink"/>
          <w:b/>
          <w:sz w:val="20"/>
          <w:szCs w:val="20"/>
        </w:rPr>
        <w:t>silvio.milat@pbzcard.hr</w:t>
      </w:r>
    </w:hyperlink>
    <w:r w:rsidR="00D40A05">
      <w:rPr>
        <w:b/>
        <w:color w:val="808080"/>
        <w:sz w:val="20"/>
        <w:szCs w:val="20"/>
      </w:rPr>
      <w:t xml:space="preserve"> </w:t>
    </w:r>
  </w:p>
  <w:p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:rsidR="009C78F6" w:rsidRPr="00D40A05" w:rsidRDefault="005C098A" w:rsidP="007D7932">
    <w:pPr>
      <w:pStyle w:val="Footer"/>
      <w:ind w:right="-924"/>
      <w:rPr>
        <w:b/>
        <w:color w:val="808080"/>
        <w:sz w:val="12"/>
        <w:szCs w:val="12"/>
      </w:rPr>
    </w:pPr>
    <w:r>
      <w:rPr>
        <w:b/>
        <w:color w:val="808080"/>
        <w:sz w:val="20"/>
        <w:szCs w:val="20"/>
      </w:rPr>
      <w:tab/>
    </w:r>
    <w:r>
      <w:rPr>
        <w:b/>
        <w:color w:val="808080"/>
        <w:sz w:val="20"/>
        <w:szCs w:val="20"/>
      </w:rPr>
      <w:tab/>
    </w:r>
    <w:r w:rsidR="00D40A05" w:rsidRPr="00D40A05">
      <w:rPr>
        <w:b/>
        <w:color w:val="808080"/>
        <w:sz w:val="12"/>
        <w:szCs w:val="12"/>
      </w:rPr>
      <w:t>AML</w:t>
    </w:r>
    <w:r w:rsidRPr="00D40A05">
      <w:rPr>
        <w:b/>
        <w:color w:val="E36C0A" w:themeColor="accent6" w:themeShade="BF"/>
        <w:sz w:val="12"/>
        <w:szCs w:val="12"/>
      </w:rPr>
      <w:t>0</w:t>
    </w:r>
    <w:r w:rsidR="009D246F">
      <w:rPr>
        <w:b/>
        <w:color w:val="E36C0A" w:themeColor="accent6" w:themeShade="BF"/>
        <w:sz w:val="12"/>
        <w:szCs w:val="12"/>
      </w:rPr>
      <w:t>9</w:t>
    </w:r>
    <w:r w:rsidRPr="00D40A05">
      <w:rPr>
        <w:b/>
        <w:color w:val="E36C0A" w:themeColor="accent6" w:themeShade="BF"/>
        <w:sz w:val="12"/>
        <w:szCs w:val="12"/>
      </w:rPr>
      <w:t>.2014</w:t>
    </w:r>
    <w:r w:rsidRPr="00D40A05">
      <w:rPr>
        <w:b/>
        <w:color w:val="808080"/>
        <w:sz w:val="12"/>
        <w:szCs w:val="12"/>
      </w:rPr>
      <w:t>.</w:t>
    </w:r>
    <w:r w:rsidRPr="00D40A05">
      <w:rPr>
        <w:b/>
        <w:color w:val="80808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2C" w:rsidRDefault="0079332C">
      <w:r>
        <w:separator/>
      </w:r>
    </w:p>
  </w:footnote>
  <w:footnote w:type="continuationSeparator" w:id="0">
    <w:p w:rsidR="0079332C" w:rsidRDefault="0079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F6" w:rsidRDefault="008F437F" w:rsidP="008F437F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2217420" cy="4918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zgif-102-bryanferry-172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49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542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904D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B90B5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EB06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0CA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28CC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22A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5E6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93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0E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BEEF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85"/>
    <w:rsid w:val="000F3A4B"/>
    <w:rsid w:val="001969B2"/>
    <w:rsid w:val="001A161B"/>
    <w:rsid w:val="00230F8B"/>
    <w:rsid w:val="002338D6"/>
    <w:rsid w:val="0026493E"/>
    <w:rsid w:val="002734DA"/>
    <w:rsid w:val="002D23F9"/>
    <w:rsid w:val="003918AF"/>
    <w:rsid w:val="003D2910"/>
    <w:rsid w:val="00463B85"/>
    <w:rsid w:val="0047111A"/>
    <w:rsid w:val="00483B77"/>
    <w:rsid w:val="00515E5E"/>
    <w:rsid w:val="00546455"/>
    <w:rsid w:val="005C098A"/>
    <w:rsid w:val="00752B3F"/>
    <w:rsid w:val="0079332C"/>
    <w:rsid w:val="007D7932"/>
    <w:rsid w:val="008F437F"/>
    <w:rsid w:val="0098449C"/>
    <w:rsid w:val="009C78F6"/>
    <w:rsid w:val="009D246F"/>
    <w:rsid w:val="00A07B12"/>
    <w:rsid w:val="00A77D8F"/>
    <w:rsid w:val="00CA7873"/>
    <w:rsid w:val="00CF53F0"/>
    <w:rsid w:val="00D40A05"/>
    <w:rsid w:val="00DA6E29"/>
    <w:rsid w:val="00DD1C21"/>
    <w:rsid w:val="00DD292A"/>
    <w:rsid w:val="00E82563"/>
    <w:rsid w:val="00E86AD1"/>
    <w:rsid w:val="00FB66B5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111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71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1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11A"/>
    <w:pPr>
      <w:keepNext/>
      <w:ind w:left="-108"/>
      <w:jc w:val="both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4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B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1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111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71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1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11A"/>
    <w:pPr>
      <w:keepNext/>
      <w:ind w:left="-108"/>
      <w:jc w:val="both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4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o.milat@pbzcard.hr" TargetMode="External"/><Relationship Id="rId1" Type="http://schemas.openxmlformats.org/officeDocument/2006/relationships/hyperlink" Target="mailto:hrvoje.haramustek@pbzcar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4EDHGICD\PBZ%20Card%20obrazac%20za%20ugovaranje%20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5D7A-687D-4BB5-832E-6A8491C0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PBZ Card obrazac za ugovaranje (2)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ugovaranje</vt:lpstr>
      <vt:lpstr>Obrazac za ugovaranje</vt:lpstr>
    </vt:vector>
  </TitlesOfParts>
  <Company>PBz Card d.o.o.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ugovaranje</dc:title>
  <dc:subject>Internetska prodajna mjesta</dc:subject>
  <dc:creator>Korisnik</dc:creator>
  <cp:lastModifiedBy>Meri</cp:lastModifiedBy>
  <cp:revision>2</cp:revision>
  <cp:lastPrinted>2015-09-09T08:42:00Z</cp:lastPrinted>
  <dcterms:created xsi:type="dcterms:W3CDTF">2015-09-09T10:34:00Z</dcterms:created>
  <dcterms:modified xsi:type="dcterms:W3CDTF">2015-09-09T10:34:00Z</dcterms:modified>
</cp:coreProperties>
</file>